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42" w:rsidRDefault="00AD3542" w:rsidP="00AD3542">
      <w:pPr>
        <w:spacing w:line="360" w:lineRule="auto"/>
      </w:pPr>
      <w:bookmarkStart w:id="0" w:name="_GoBack"/>
      <w:bookmarkEnd w:id="0"/>
      <w:r>
        <w:t>Name, Vorname:</w:t>
      </w:r>
      <w:r>
        <w:tab/>
      </w:r>
      <w:r>
        <w:tab/>
      </w:r>
      <w:r>
        <w:tab/>
      </w:r>
      <w: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>
        <w:fldChar w:fldCharType="end"/>
      </w:r>
      <w:bookmarkEnd w:id="1"/>
    </w:p>
    <w:p w:rsidR="00AD3542" w:rsidRDefault="00AD3542" w:rsidP="00AD3542">
      <w:pPr>
        <w:spacing w:line="360" w:lineRule="auto"/>
      </w:pPr>
      <w:r>
        <w:t>Beruf/Amtsbezeichnung:</w:t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>
        <w:fldChar w:fldCharType="end"/>
      </w:r>
      <w:bookmarkEnd w:id="2"/>
    </w:p>
    <w:p w:rsidR="00AD3542" w:rsidRDefault="00AD3542" w:rsidP="00AD3542">
      <w:pPr>
        <w:spacing w:line="360" w:lineRule="auto"/>
      </w:pPr>
      <w:r>
        <w:t xml:space="preserve">Dienststelle/Arbeitgeber/Verband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>
        <w:fldChar w:fldCharType="end"/>
      </w:r>
      <w:bookmarkEnd w:id="3"/>
    </w:p>
    <w:p w:rsidR="00AD3542" w:rsidRDefault="00AD3542" w:rsidP="00AD3542">
      <w:pPr>
        <w:spacing w:line="360" w:lineRule="auto"/>
      </w:pPr>
      <w:r>
        <w:t>Anschrift: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 w:rsidR="009A1A20">
        <w:rPr>
          <w:noProof/>
        </w:rPr>
        <w:t> </w:t>
      </w:r>
      <w:r>
        <w:fldChar w:fldCharType="end"/>
      </w:r>
      <w:bookmarkEnd w:id="4"/>
    </w:p>
    <w:p w:rsidR="00AD3542" w:rsidRDefault="00AD3542" w:rsidP="00AD3542">
      <w:pPr>
        <w:spacing w:line="360" w:lineRule="auto"/>
      </w:pPr>
      <w:r>
        <w:rPr>
          <w:b/>
        </w:rPr>
        <w:t>Aktuelle E-Mail-Adresse: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A1A20">
        <w:rPr>
          <w:b/>
          <w:noProof/>
        </w:rPr>
        <w:t> </w:t>
      </w:r>
      <w:r w:rsidR="009A1A20">
        <w:rPr>
          <w:b/>
          <w:noProof/>
        </w:rPr>
        <w:t> </w:t>
      </w:r>
      <w:r w:rsidR="009A1A20">
        <w:rPr>
          <w:b/>
          <w:noProof/>
        </w:rPr>
        <w:t> </w:t>
      </w:r>
      <w:r w:rsidR="009A1A20">
        <w:rPr>
          <w:b/>
          <w:noProof/>
        </w:rPr>
        <w:t> </w:t>
      </w:r>
      <w:r w:rsidR="009A1A20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AD3542" w:rsidRPr="00144C97" w:rsidRDefault="00AD3542" w:rsidP="00AD3542">
      <w:pPr>
        <w:spacing w:line="360" w:lineRule="auto"/>
      </w:pPr>
    </w:p>
    <w:p w:rsidR="00AD3542" w:rsidRDefault="00AD3542" w:rsidP="00AD3542">
      <w:pPr>
        <w:spacing w:line="360" w:lineRule="auto"/>
      </w:pPr>
    </w:p>
    <w:p w:rsidR="00AD3542" w:rsidRPr="00144C97" w:rsidRDefault="00AD3542" w:rsidP="00AD3542">
      <w:pPr>
        <w:rPr>
          <w:color w:val="FF0000"/>
        </w:rPr>
      </w:pPr>
      <w:r>
        <w:rPr>
          <w:b/>
          <w:u w:val="single"/>
        </w:rPr>
        <w:t>Rückantwort</w:t>
      </w:r>
      <w:r>
        <w:tab/>
      </w:r>
      <w:r w:rsidRPr="00144C97">
        <w:rPr>
          <w:color w:val="FF0000"/>
        </w:rPr>
        <w:t>- Rücksendung gern</w:t>
      </w:r>
      <w:r>
        <w:rPr>
          <w:color w:val="FF0000"/>
        </w:rPr>
        <w:t xml:space="preserve"> auch per Telefax unter: 04621 -</w:t>
      </w:r>
      <w:r w:rsidRPr="00144C97">
        <w:rPr>
          <w:color w:val="FF0000"/>
        </w:rPr>
        <w:t xml:space="preserve"> 86 1025 -</w:t>
      </w:r>
    </w:p>
    <w:p w:rsidR="00AD3542" w:rsidRPr="00144C97" w:rsidRDefault="00AD3542" w:rsidP="00AD3542">
      <w:pPr>
        <w:spacing w:line="360" w:lineRule="auto"/>
      </w:pPr>
    </w:p>
    <w:p w:rsidR="00AD3542" w:rsidRDefault="00AD3542" w:rsidP="00AD3542">
      <w:pPr>
        <w:spacing w:line="360" w:lineRule="auto"/>
      </w:pPr>
    </w:p>
    <w:p w:rsidR="00AD3542" w:rsidRDefault="00AD3542" w:rsidP="00AD3542">
      <w:r>
        <w:t xml:space="preserve">Präsidentin </w:t>
      </w:r>
    </w:p>
    <w:p w:rsidR="00AD3542" w:rsidRDefault="00AD3542" w:rsidP="00AD3542">
      <w:r>
        <w:t>des Schleswig-Holsteinischen</w:t>
      </w:r>
    </w:p>
    <w:p w:rsidR="00AD3542" w:rsidRDefault="00AD3542" w:rsidP="00AD3542">
      <w:r>
        <w:t>Landessozialgerichts</w:t>
      </w:r>
    </w:p>
    <w:p w:rsidR="00AD3542" w:rsidRDefault="00AD3542" w:rsidP="00AD3542">
      <w:r>
        <w:t>Gottorfstraße 2</w:t>
      </w:r>
    </w:p>
    <w:p w:rsidR="00AD3542" w:rsidRDefault="00AD3542" w:rsidP="00AD3542">
      <w:r>
        <w:t>24837 Schleswig</w:t>
      </w:r>
    </w:p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/>
    <w:p w:rsidR="00AD3542" w:rsidRPr="00B102F5" w:rsidRDefault="00AD3542" w:rsidP="00AD3542">
      <w:pPr>
        <w:rPr>
          <w:u w:val="single"/>
        </w:rPr>
      </w:pPr>
      <w:r w:rsidRPr="00B102F5">
        <w:rPr>
          <w:b/>
          <w:u w:val="single"/>
        </w:rPr>
        <w:t>A n m e l d u n g</w:t>
      </w:r>
    </w:p>
    <w:p w:rsidR="00AD3542" w:rsidRDefault="00AD3542" w:rsidP="00AD3542"/>
    <w:p w:rsidR="00AD3542" w:rsidRDefault="00AD3542" w:rsidP="00AD3542">
      <w:r>
        <w:t xml:space="preserve">Am 7. Schleswig-Holsteinischen Sozialrechtstag am 10. Juli 2023 in Schleswig </w:t>
      </w:r>
    </w:p>
    <w:p w:rsidR="00AD3542" w:rsidRDefault="00AD3542" w:rsidP="00AD3542"/>
    <w:p w:rsidR="00AD3542" w:rsidRDefault="00AD3542" w:rsidP="00AD3542"/>
    <w:p w:rsidR="00AD3542" w:rsidRDefault="00AD3542" w:rsidP="00AD354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B05E16">
        <w:fldChar w:fldCharType="separate"/>
      </w:r>
      <w:r>
        <w:fldChar w:fldCharType="end"/>
      </w:r>
      <w:bookmarkEnd w:id="6"/>
      <w:r>
        <w:tab/>
        <w:t>nehme ich teil.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B05E16">
        <w:fldChar w:fldCharType="separate"/>
      </w:r>
      <w:r>
        <w:fldChar w:fldCharType="end"/>
      </w:r>
      <w:bookmarkEnd w:id="7"/>
      <w:r>
        <w:tab/>
        <w:t>nehme ich nicht teil.</w:t>
      </w:r>
    </w:p>
    <w:p w:rsidR="00AD3542" w:rsidRDefault="00AD3542" w:rsidP="00AD3542">
      <w:r>
        <w:tab/>
        <w:t>Teilnehmerbetrag (70,- €)</w:t>
      </w:r>
      <w:r>
        <w:br/>
      </w:r>
      <w:r>
        <w:tab/>
        <w:t>habe ich entrichtet.</w:t>
      </w:r>
    </w:p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>
      <w:r>
        <w:t xml:space="preserve">Eine Bescheinigung gemäß </w:t>
      </w:r>
      <w:r w:rsidRPr="00841BC5">
        <w:rPr>
          <w:b/>
        </w:rPr>
        <w:t>§ 15 FAO</w:t>
      </w:r>
      <w:r>
        <w:t xml:space="preserve"> </w:t>
      </w:r>
    </w:p>
    <w:p w:rsidR="00AD3542" w:rsidRDefault="00AD3542" w:rsidP="00AD3542"/>
    <w:p w:rsidR="00AD3542" w:rsidRDefault="00AD3542" w:rsidP="00AD3542"/>
    <w:p w:rsidR="00AD3542" w:rsidRDefault="00AD3542" w:rsidP="00AD354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B05E16">
        <w:fldChar w:fldCharType="separate"/>
      </w:r>
      <w:r>
        <w:fldChar w:fldCharType="end"/>
      </w:r>
      <w:bookmarkEnd w:id="8"/>
      <w:r>
        <w:tab/>
        <w:t>wird gewünscht.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instrText xml:space="preserve"> FORMCHECKBOX </w:instrText>
      </w:r>
      <w:r w:rsidR="00B05E16">
        <w:fldChar w:fldCharType="separate"/>
      </w:r>
      <w:r>
        <w:fldChar w:fldCharType="end"/>
      </w:r>
      <w:bookmarkEnd w:id="9"/>
      <w:r>
        <w:tab/>
        <w:t>ist nicht erforderlich.</w:t>
      </w:r>
    </w:p>
    <w:p w:rsidR="00AD3542" w:rsidRDefault="00AD3542" w:rsidP="00AD3542">
      <w:r>
        <w:tab/>
      </w:r>
    </w:p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/>
    <w:p w:rsidR="00AD3542" w:rsidRDefault="00AD3542" w:rsidP="00AD3542">
      <w:r>
        <w:t>_______________________________________</w:t>
      </w:r>
    </w:p>
    <w:p w:rsidR="00AD3542" w:rsidRPr="00144C97" w:rsidRDefault="00AD3542" w:rsidP="00AD3542">
      <w:r>
        <w:t>Datum, Unterschrift</w:t>
      </w:r>
    </w:p>
    <w:p w:rsidR="00AD3542" w:rsidRDefault="00AD3542" w:rsidP="00AD3542"/>
    <w:p w:rsidR="00EF7F1D" w:rsidRDefault="00EF7F1D"/>
    <w:sectPr w:rsidR="00EF7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50" w:rsidRDefault="004C39CB">
      <w:r>
        <w:separator/>
      </w:r>
    </w:p>
  </w:endnote>
  <w:endnote w:type="continuationSeparator" w:id="0">
    <w:p w:rsidR="00983650" w:rsidRDefault="004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50" w:rsidRDefault="004C39CB">
      <w:r>
        <w:separator/>
      </w:r>
    </w:p>
  </w:footnote>
  <w:footnote w:type="continuationSeparator" w:id="0">
    <w:p w:rsidR="00983650" w:rsidRDefault="004C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AA" w:rsidRDefault="00B05E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2"/>
    <w:rsid w:val="00002BC7"/>
    <w:rsid w:val="000052DE"/>
    <w:rsid w:val="000073F8"/>
    <w:rsid w:val="00017A51"/>
    <w:rsid w:val="00020F10"/>
    <w:rsid w:val="000247D8"/>
    <w:rsid w:val="0002703F"/>
    <w:rsid w:val="00036017"/>
    <w:rsid w:val="0003716A"/>
    <w:rsid w:val="00044FB5"/>
    <w:rsid w:val="0004776D"/>
    <w:rsid w:val="0005060B"/>
    <w:rsid w:val="000516BA"/>
    <w:rsid w:val="00053F42"/>
    <w:rsid w:val="00054ABC"/>
    <w:rsid w:val="000654D6"/>
    <w:rsid w:val="00065D22"/>
    <w:rsid w:val="00067394"/>
    <w:rsid w:val="00067572"/>
    <w:rsid w:val="00067AFA"/>
    <w:rsid w:val="000747A2"/>
    <w:rsid w:val="000763CA"/>
    <w:rsid w:val="00077BE1"/>
    <w:rsid w:val="000802C9"/>
    <w:rsid w:val="00080350"/>
    <w:rsid w:val="000810B9"/>
    <w:rsid w:val="00081891"/>
    <w:rsid w:val="00082BAB"/>
    <w:rsid w:val="000833E2"/>
    <w:rsid w:val="0008660A"/>
    <w:rsid w:val="00090C11"/>
    <w:rsid w:val="00092CFE"/>
    <w:rsid w:val="00095EE2"/>
    <w:rsid w:val="000A0F1D"/>
    <w:rsid w:val="000A346C"/>
    <w:rsid w:val="000A3DDC"/>
    <w:rsid w:val="000A45A2"/>
    <w:rsid w:val="000A49F5"/>
    <w:rsid w:val="000A5DEA"/>
    <w:rsid w:val="000B0525"/>
    <w:rsid w:val="000B4710"/>
    <w:rsid w:val="000B51EC"/>
    <w:rsid w:val="000B7055"/>
    <w:rsid w:val="000B7956"/>
    <w:rsid w:val="000C101C"/>
    <w:rsid w:val="000C1DDB"/>
    <w:rsid w:val="000C2370"/>
    <w:rsid w:val="000C27AD"/>
    <w:rsid w:val="000C5E8E"/>
    <w:rsid w:val="000C6E45"/>
    <w:rsid w:val="000D04F8"/>
    <w:rsid w:val="000D0D5B"/>
    <w:rsid w:val="000D3C41"/>
    <w:rsid w:val="000D48AF"/>
    <w:rsid w:val="000D52DA"/>
    <w:rsid w:val="000D6DB5"/>
    <w:rsid w:val="000E035A"/>
    <w:rsid w:val="000E3322"/>
    <w:rsid w:val="000E4CA1"/>
    <w:rsid w:val="000E4F47"/>
    <w:rsid w:val="000E6265"/>
    <w:rsid w:val="000F4269"/>
    <w:rsid w:val="000F4C5A"/>
    <w:rsid w:val="000F546A"/>
    <w:rsid w:val="000F73CC"/>
    <w:rsid w:val="000F7DF2"/>
    <w:rsid w:val="001032DF"/>
    <w:rsid w:val="00105678"/>
    <w:rsid w:val="0011323C"/>
    <w:rsid w:val="00116D26"/>
    <w:rsid w:val="001209A0"/>
    <w:rsid w:val="00122FF9"/>
    <w:rsid w:val="00123438"/>
    <w:rsid w:val="00125860"/>
    <w:rsid w:val="00133F60"/>
    <w:rsid w:val="001349F3"/>
    <w:rsid w:val="00135073"/>
    <w:rsid w:val="001358DF"/>
    <w:rsid w:val="00137870"/>
    <w:rsid w:val="0014134A"/>
    <w:rsid w:val="00142BC9"/>
    <w:rsid w:val="001431F8"/>
    <w:rsid w:val="0014678D"/>
    <w:rsid w:val="00151B0D"/>
    <w:rsid w:val="001523B0"/>
    <w:rsid w:val="001528EC"/>
    <w:rsid w:val="00153751"/>
    <w:rsid w:val="0016457C"/>
    <w:rsid w:val="00164C70"/>
    <w:rsid w:val="00166793"/>
    <w:rsid w:val="00170B13"/>
    <w:rsid w:val="0017488F"/>
    <w:rsid w:val="00174E13"/>
    <w:rsid w:val="001758B2"/>
    <w:rsid w:val="00181073"/>
    <w:rsid w:val="001812C2"/>
    <w:rsid w:val="00181D4F"/>
    <w:rsid w:val="00184F1D"/>
    <w:rsid w:val="00187229"/>
    <w:rsid w:val="001921FC"/>
    <w:rsid w:val="00196F74"/>
    <w:rsid w:val="001A0951"/>
    <w:rsid w:val="001A095B"/>
    <w:rsid w:val="001A147F"/>
    <w:rsid w:val="001A1F68"/>
    <w:rsid w:val="001A267A"/>
    <w:rsid w:val="001A28FD"/>
    <w:rsid w:val="001A2E48"/>
    <w:rsid w:val="001A4139"/>
    <w:rsid w:val="001A51A9"/>
    <w:rsid w:val="001B2853"/>
    <w:rsid w:val="001B2D23"/>
    <w:rsid w:val="001B3A68"/>
    <w:rsid w:val="001B6D5B"/>
    <w:rsid w:val="001C253E"/>
    <w:rsid w:val="001C269B"/>
    <w:rsid w:val="001C2CF5"/>
    <w:rsid w:val="001C3D3D"/>
    <w:rsid w:val="001C7981"/>
    <w:rsid w:val="001D0CDC"/>
    <w:rsid w:val="001D12C0"/>
    <w:rsid w:val="001D290B"/>
    <w:rsid w:val="001D30FB"/>
    <w:rsid w:val="001D4417"/>
    <w:rsid w:val="001D441A"/>
    <w:rsid w:val="001D4845"/>
    <w:rsid w:val="001D5388"/>
    <w:rsid w:val="001D53A2"/>
    <w:rsid w:val="001D681F"/>
    <w:rsid w:val="001D74AA"/>
    <w:rsid w:val="001E23A0"/>
    <w:rsid w:val="001E5549"/>
    <w:rsid w:val="001F42E1"/>
    <w:rsid w:val="001F5505"/>
    <w:rsid w:val="001F569F"/>
    <w:rsid w:val="001F641F"/>
    <w:rsid w:val="001F71FF"/>
    <w:rsid w:val="001F7956"/>
    <w:rsid w:val="00200BF6"/>
    <w:rsid w:val="002059EA"/>
    <w:rsid w:val="00205AC4"/>
    <w:rsid w:val="002117C9"/>
    <w:rsid w:val="00214655"/>
    <w:rsid w:val="00216582"/>
    <w:rsid w:val="00217406"/>
    <w:rsid w:val="002175AC"/>
    <w:rsid w:val="00217F5D"/>
    <w:rsid w:val="00224EDA"/>
    <w:rsid w:val="00225BC9"/>
    <w:rsid w:val="00227503"/>
    <w:rsid w:val="002275C0"/>
    <w:rsid w:val="00230701"/>
    <w:rsid w:val="002315ED"/>
    <w:rsid w:val="00233FDC"/>
    <w:rsid w:val="00234268"/>
    <w:rsid w:val="00234DC7"/>
    <w:rsid w:val="002363B3"/>
    <w:rsid w:val="0024103E"/>
    <w:rsid w:val="002417C3"/>
    <w:rsid w:val="002425CF"/>
    <w:rsid w:val="00243DA0"/>
    <w:rsid w:val="0024670F"/>
    <w:rsid w:val="00250171"/>
    <w:rsid w:val="00252126"/>
    <w:rsid w:val="0025495A"/>
    <w:rsid w:val="0025612C"/>
    <w:rsid w:val="002561E7"/>
    <w:rsid w:val="002566FD"/>
    <w:rsid w:val="00256E21"/>
    <w:rsid w:val="002575B2"/>
    <w:rsid w:val="00260816"/>
    <w:rsid w:val="002608A3"/>
    <w:rsid w:val="00263567"/>
    <w:rsid w:val="00263B1C"/>
    <w:rsid w:val="00264141"/>
    <w:rsid w:val="00274652"/>
    <w:rsid w:val="00274C93"/>
    <w:rsid w:val="00276557"/>
    <w:rsid w:val="002769D8"/>
    <w:rsid w:val="00276A5A"/>
    <w:rsid w:val="00281545"/>
    <w:rsid w:val="002823D5"/>
    <w:rsid w:val="002848A5"/>
    <w:rsid w:val="00287832"/>
    <w:rsid w:val="002879AD"/>
    <w:rsid w:val="002907EE"/>
    <w:rsid w:val="002941C1"/>
    <w:rsid w:val="00295BB7"/>
    <w:rsid w:val="002A1EF4"/>
    <w:rsid w:val="002A6842"/>
    <w:rsid w:val="002A7E44"/>
    <w:rsid w:val="002B0119"/>
    <w:rsid w:val="002B09D9"/>
    <w:rsid w:val="002B32F4"/>
    <w:rsid w:val="002B3419"/>
    <w:rsid w:val="002B6DC9"/>
    <w:rsid w:val="002C18C6"/>
    <w:rsid w:val="002C49C4"/>
    <w:rsid w:val="002C7E69"/>
    <w:rsid w:val="002D0DBD"/>
    <w:rsid w:val="002D198B"/>
    <w:rsid w:val="002D1DC8"/>
    <w:rsid w:val="002D29FC"/>
    <w:rsid w:val="002D375B"/>
    <w:rsid w:val="002D5047"/>
    <w:rsid w:val="002D7CD7"/>
    <w:rsid w:val="002E1116"/>
    <w:rsid w:val="002E155F"/>
    <w:rsid w:val="002E2AEC"/>
    <w:rsid w:val="002E5364"/>
    <w:rsid w:val="002E6E3D"/>
    <w:rsid w:val="002F0BA6"/>
    <w:rsid w:val="002F176F"/>
    <w:rsid w:val="002F41BA"/>
    <w:rsid w:val="00300AC0"/>
    <w:rsid w:val="003013A3"/>
    <w:rsid w:val="003022CF"/>
    <w:rsid w:val="00303752"/>
    <w:rsid w:val="00304215"/>
    <w:rsid w:val="00304557"/>
    <w:rsid w:val="0030459C"/>
    <w:rsid w:val="00305862"/>
    <w:rsid w:val="00305C09"/>
    <w:rsid w:val="003073C5"/>
    <w:rsid w:val="00307846"/>
    <w:rsid w:val="00307A1C"/>
    <w:rsid w:val="00310455"/>
    <w:rsid w:val="00312242"/>
    <w:rsid w:val="00316A0C"/>
    <w:rsid w:val="00316A10"/>
    <w:rsid w:val="00316D25"/>
    <w:rsid w:val="00320FBC"/>
    <w:rsid w:val="0032168E"/>
    <w:rsid w:val="00324852"/>
    <w:rsid w:val="00326916"/>
    <w:rsid w:val="003273EB"/>
    <w:rsid w:val="0033146C"/>
    <w:rsid w:val="00332B83"/>
    <w:rsid w:val="003340EF"/>
    <w:rsid w:val="00340128"/>
    <w:rsid w:val="00342A0B"/>
    <w:rsid w:val="0034387F"/>
    <w:rsid w:val="00347A36"/>
    <w:rsid w:val="00354410"/>
    <w:rsid w:val="003551F1"/>
    <w:rsid w:val="00356118"/>
    <w:rsid w:val="003573DC"/>
    <w:rsid w:val="0036022D"/>
    <w:rsid w:val="00361524"/>
    <w:rsid w:val="003620E9"/>
    <w:rsid w:val="003636B1"/>
    <w:rsid w:val="00366747"/>
    <w:rsid w:val="00366B95"/>
    <w:rsid w:val="0036750A"/>
    <w:rsid w:val="003715AA"/>
    <w:rsid w:val="00371992"/>
    <w:rsid w:val="0037215A"/>
    <w:rsid w:val="003736F1"/>
    <w:rsid w:val="00373CDA"/>
    <w:rsid w:val="003743B4"/>
    <w:rsid w:val="00376DB8"/>
    <w:rsid w:val="00381E17"/>
    <w:rsid w:val="00386831"/>
    <w:rsid w:val="003868C8"/>
    <w:rsid w:val="003873FF"/>
    <w:rsid w:val="003877F3"/>
    <w:rsid w:val="00390938"/>
    <w:rsid w:val="00394BCA"/>
    <w:rsid w:val="00396F8B"/>
    <w:rsid w:val="003A0851"/>
    <w:rsid w:val="003A2A1D"/>
    <w:rsid w:val="003A3499"/>
    <w:rsid w:val="003A3993"/>
    <w:rsid w:val="003A58FC"/>
    <w:rsid w:val="003A7288"/>
    <w:rsid w:val="003B04B9"/>
    <w:rsid w:val="003B0EBB"/>
    <w:rsid w:val="003B3945"/>
    <w:rsid w:val="003B4657"/>
    <w:rsid w:val="003C02FC"/>
    <w:rsid w:val="003C2ED1"/>
    <w:rsid w:val="003C3E87"/>
    <w:rsid w:val="003C42B6"/>
    <w:rsid w:val="003C4ED0"/>
    <w:rsid w:val="003C6094"/>
    <w:rsid w:val="003C6907"/>
    <w:rsid w:val="003D2D87"/>
    <w:rsid w:val="003D4122"/>
    <w:rsid w:val="003E0624"/>
    <w:rsid w:val="003E518B"/>
    <w:rsid w:val="003E7935"/>
    <w:rsid w:val="003E7BE1"/>
    <w:rsid w:val="003F0156"/>
    <w:rsid w:val="003F4B13"/>
    <w:rsid w:val="003F4BCD"/>
    <w:rsid w:val="003F5BE2"/>
    <w:rsid w:val="003F6983"/>
    <w:rsid w:val="003F6C21"/>
    <w:rsid w:val="003F7B51"/>
    <w:rsid w:val="004004D9"/>
    <w:rsid w:val="00401FED"/>
    <w:rsid w:val="004042A1"/>
    <w:rsid w:val="004070D0"/>
    <w:rsid w:val="00411A8E"/>
    <w:rsid w:val="00414752"/>
    <w:rsid w:val="00415711"/>
    <w:rsid w:val="00415EA2"/>
    <w:rsid w:val="00420677"/>
    <w:rsid w:val="00420F3F"/>
    <w:rsid w:val="004221AD"/>
    <w:rsid w:val="004227E0"/>
    <w:rsid w:val="004275F9"/>
    <w:rsid w:val="0043065E"/>
    <w:rsid w:val="00430BB4"/>
    <w:rsid w:val="004341AF"/>
    <w:rsid w:val="004345D7"/>
    <w:rsid w:val="004347AE"/>
    <w:rsid w:val="00434FEC"/>
    <w:rsid w:val="00435D1D"/>
    <w:rsid w:val="004361BE"/>
    <w:rsid w:val="00440FAC"/>
    <w:rsid w:val="004417D0"/>
    <w:rsid w:val="004440C2"/>
    <w:rsid w:val="00444358"/>
    <w:rsid w:val="004450BB"/>
    <w:rsid w:val="00447798"/>
    <w:rsid w:val="004518FC"/>
    <w:rsid w:val="00451B6C"/>
    <w:rsid w:val="0045220E"/>
    <w:rsid w:val="00456597"/>
    <w:rsid w:val="00460070"/>
    <w:rsid w:val="00462BCF"/>
    <w:rsid w:val="004675DB"/>
    <w:rsid w:val="0047080E"/>
    <w:rsid w:val="004711FF"/>
    <w:rsid w:val="004716AA"/>
    <w:rsid w:val="00472464"/>
    <w:rsid w:val="00472B92"/>
    <w:rsid w:val="00472FEE"/>
    <w:rsid w:val="00476CC5"/>
    <w:rsid w:val="004772C2"/>
    <w:rsid w:val="00477400"/>
    <w:rsid w:val="004815B3"/>
    <w:rsid w:val="00483837"/>
    <w:rsid w:val="00483A71"/>
    <w:rsid w:val="004867CE"/>
    <w:rsid w:val="00487385"/>
    <w:rsid w:val="00487A3B"/>
    <w:rsid w:val="0049120B"/>
    <w:rsid w:val="0049250D"/>
    <w:rsid w:val="0049391B"/>
    <w:rsid w:val="00496449"/>
    <w:rsid w:val="004979B7"/>
    <w:rsid w:val="004A0108"/>
    <w:rsid w:val="004A2673"/>
    <w:rsid w:val="004A56CA"/>
    <w:rsid w:val="004A5FF3"/>
    <w:rsid w:val="004B217E"/>
    <w:rsid w:val="004B2254"/>
    <w:rsid w:val="004B2A68"/>
    <w:rsid w:val="004B3E14"/>
    <w:rsid w:val="004B40D5"/>
    <w:rsid w:val="004C0E9F"/>
    <w:rsid w:val="004C3462"/>
    <w:rsid w:val="004C39CB"/>
    <w:rsid w:val="004C508F"/>
    <w:rsid w:val="004C56DB"/>
    <w:rsid w:val="004C60EB"/>
    <w:rsid w:val="004C612A"/>
    <w:rsid w:val="004C61A1"/>
    <w:rsid w:val="004C65C5"/>
    <w:rsid w:val="004D2473"/>
    <w:rsid w:val="004D4153"/>
    <w:rsid w:val="004D5ADC"/>
    <w:rsid w:val="004D626E"/>
    <w:rsid w:val="004D6EF5"/>
    <w:rsid w:val="004E0D8F"/>
    <w:rsid w:val="004E4511"/>
    <w:rsid w:val="004E47E2"/>
    <w:rsid w:val="004E5507"/>
    <w:rsid w:val="004E691C"/>
    <w:rsid w:val="004E6A0C"/>
    <w:rsid w:val="004F25EE"/>
    <w:rsid w:val="00501513"/>
    <w:rsid w:val="0050349C"/>
    <w:rsid w:val="00503B7E"/>
    <w:rsid w:val="0050670A"/>
    <w:rsid w:val="00506EBB"/>
    <w:rsid w:val="00510590"/>
    <w:rsid w:val="0051480D"/>
    <w:rsid w:val="00514D6B"/>
    <w:rsid w:val="00515E12"/>
    <w:rsid w:val="0051757D"/>
    <w:rsid w:val="00520F15"/>
    <w:rsid w:val="005212F1"/>
    <w:rsid w:val="00521319"/>
    <w:rsid w:val="005224AC"/>
    <w:rsid w:val="00530D52"/>
    <w:rsid w:val="0053121E"/>
    <w:rsid w:val="00534640"/>
    <w:rsid w:val="00534DA6"/>
    <w:rsid w:val="005379DD"/>
    <w:rsid w:val="00540196"/>
    <w:rsid w:val="00541EAA"/>
    <w:rsid w:val="005439BC"/>
    <w:rsid w:val="005444C5"/>
    <w:rsid w:val="005503E4"/>
    <w:rsid w:val="00554341"/>
    <w:rsid w:val="00555CE7"/>
    <w:rsid w:val="00557325"/>
    <w:rsid w:val="00560C77"/>
    <w:rsid w:val="00560D53"/>
    <w:rsid w:val="005621C8"/>
    <w:rsid w:val="00563573"/>
    <w:rsid w:val="00564295"/>
    <w:rsid w:val="00565498"/>
    <w:rsid w:val="00567576"/>
    <w:rsid w:val="00571771"/>
    <w:rsid w:val="00571A23"/>
    <w:rsid w:val="00571A90"/>
    <w:rsid w:val="005754FD"/>
    <w:rsid w:val="00576A00"/>
    <w:rsid w:val="005777BA"/>
    <w:rsid w:val="005808A4"/>
    <w:rsid w:val="005818B9"/>
    <w:rsid w:val="0058258C"/>
    <w:rsid w:val="005829AF"/>
    <w:rsid w:val="00583BB6"/>
    <w:rsid w:val="00585F48"/>
    <w:rsid w:val="00586D0E"/>
    <w:rsid w:val="0059092A"/>
    <w:rsid w:val="00592ACA"/>
    <w:rsid w:val="005975A2"/>
    <w:rsid w:val="005A2DC5"/>
    <w:rsid w:val="005A42D8"/>
    <w:rsid w:val="005A4413"/>
    <w:rsid w:val="005A5290"/>
    <w:rsid w:val="005B0070"/>
    <w:rsid w:val="005B0B02"/>
    <w:rsid w:val="005B1CFF"/>
    <w:rsid w:val="005B3A6D"/>
    <w:rsid w:val="005B3E63"/>
    <w:rsid w:val="005B4CCD"/>
    <w:rsid w:val="005B5A29"/>
    <w:rsid w:val="005B7EC4"/>
    <w:rsid w:val="005C2217"/>
    <w:rsid w:val="005C52CE"/>
    <w:rsid w:val="005C6D8A"/>
    <w:rsid w:val="005C6EC2"/>
    <w:rsid w:val="005D130E"/>
    <w:rsid w:val="005D311C"/>
    <w:rsid w:val="005E24EC"/>
    <w:rsid w:val="005E2514"/>
    <w:rsid w:val="005E401D"/>
    <w:rsid w:val="005F130E"/>
    <w:rsid w:val="005F18F8"/>
    <w:rsid w:val="005F28E1"/>
    <w:rsid w:val="005F28EB"/>
    <w:rsid w:val="005F51C7"/>
    <w:rsid w:val="005F7CB6"/>
    <w:rsid w:val="0060112A"/>
    <w:rsid w:val="006013A3"/>
    <w:rsid w:val="006040DC"/>
    <w:rsid w:val="00604F8A"/>
    <w:rsid w:val="00610DFC"/>
    <w:rsid w:val="00610FD9"/>
    <w:rsid w:val="0061427B"/>
    <w:rsid w:val="0061471F"/>
    <w:rsid w:val="006157FB"/>
    <w:rsid w:val="00617607"/>
    <w:rsid w:val="00617EDB"/>
    <w:rsid w:val="00620418"/>
    <w:rsid w:val="00623489"/>
    <w:rsid w:val="00623664"/>
    <w:rsid w:val="00623E5C"/>
    <w:rsid w:val="00623EC7"/>
    <w:rsid w:val="00627078"/>
    <w:rsid w:val="00630228"/>
    <w:rsid w:val="0063173E"/>
    <w:rsid w:val="00632BF1"/>
    <w:rsid w:val="006343A6"/>
    <w:rsid w:val="0063457E"/>
    <w:rsid w:val="006355C3"/>
    <w:rsid w:val="006370A1"/>
    <w:rsid w:val="00640AB5"/>
    <w:rsid w:val="006429AE"/>
    <w:rsid w:val="00643910"/>
    <w:rsid w:val="00645D08"/>
    <w:rsid w:val="00645D54"/>
    <w:rsid w:val="00652C5F"/>
    <w:rsid w:val="00654B36"/>
    <w:rsid w:val="00657DA6"/>
    <w:rsid w:val="00663098"/>
    <w:rsid w:val="00664175"/>
    <w:rsid w:val="00666191"/>
    <w:rsid w:val="00672DA4"/>
    <w:rsid w:val="0067424C"/>
    <w:rsid w:val="00675F59"/>
    <w:rsid w:val="00675F65"/>
    <w:rsid w:val="006803D7"/>
    <w:rsid w:val="00681A1A"/>
    <w:rsid w:val="00681BF6"/>
    <w:rsid w:val="00685898"/>
    <w:rsid w:val="006901FF"/>
    <w:rsid w:val="0069117C"/>
    <w:rsid w:val="00693AAA"/>
    <w:rsid w:val="00693F0C"/>
    <w:rsid w:val="00695BD3"/>
    <w:rsid w:val="006A0BF3"/>
    <w:rsid w:val="006A2D48"/>
    <w:rsid w:val="006A34A3"/>
    <w:rsid w:val="006A3807"/>
    <w:rsid w:val="006A4747"/>
    <w:rsid w:val="006B0804"/>
    <w:rsid w:val="006B15CD"/>
    <w:rsid w:val="006C1286"/>
    <w:rsid w:val="006C387E"/>
    <w:rsid w:val="006C4C44"/>
    <w:rsid w:val="006C5BC5"/>
    <w:rsid w:val="006C60BE"/>
    <w:rsid w:val="006D0C77"/>
    <w:rsid w:val="006D1A4D"/>
    <w:rsid w:val="006E3233"/>
    <w:rsid w:val="006E4A70"/>
    <w:rsid w:val="006E6FE3"/>
    <w:rsid w:val="006F21E2"/>
    <w:rsid w:val="006F410E"/>
    <w:rsid w:val="006F47EC"/>
    <w:rsid w:val="006F49A4"/>
    <w:rsid w:val="006F59FF"/>
    <w:rsid w:val="006F66E0"/>
    <w:rsid w:val="00701FA0"/>
    <w:rsid w:val="00704429"/>
    <w:rsid w:val="007112C0"/>
    <w:rsid w:val="007132CF"/>
    <w:rsid w:val="007165B8"/>
    <w:rsid w:val="007169C4"/>
    <w:rsid w:val="00716A06"/>
    <w:rsid w:val="00716A43"/>
    <w:rsid w:val="00716FC3"/>
    <w:rsid w:val="00720C02"/>
    <w:rsid w:val="00725871"/>
    <w:rsid w:val="00732911"/>
    <w:rsid w:val="00733ECB"/>
    <w:rsid w:val="007341EE"/>
    <w:rsid w:val="007347E2"/>
    <w:rsid w:val="0073716C"/>
    <w:rsid w:val="00737606"/>
    <w:rsid w:val="0074132F"/>
    <w:rsid w:val="00741AB4"/>
    <w:rsid w:val="00741B2B"/>
    <w:rsid w:val="007444AC"/>
    <w:rsid w:val="00745A8A"/>
    <w:rsid w:val="00745FC0"/>
    <w:rsid w:val="007466F5"/>
    <w:rsid w:val="00750FA1"/>
    <w:rsid w:val="00751A72"/>
    <w:rsid w:val="00752293"/>
    <w:rsid w:val="007550A4"/>
    <w:rsid w:val="00756A3A"/>
    <w:rsid w:val="007575B9"/>
    <w:rsid w:val="00760A61"/>
    <w:rsid w:val="00764BDE"/>
    <w:rsid w:val="00766FBB"/>
    <w:rsid w:val="007703EF"/>
    <w:rsid w:val="00770A5B"/>
    <w:rsid w:val="0077259E"/>
    <w:rsid w:val="00772FC5"/>
    <w:rsid w:val="00777C25"/>
    <w:rsid w:val="00780812"/>
    <w:rsid w:val="007843AA"/>
    <w:rsid w:val="007860F3"/>
    <w:rsid w:val="00791591"/>
    <w:rsid w:val="00793643"/>
    <w:rsid w:val="00794B40"/>
    <w:rsid w:val="00794F04"/>
    <w:rsid w:val="007A4D5B"/>
    <w:rsid w:val="007A61F5"/>
    <w:rsid w:val="007A6859"/>
    <w:rsid w:val="007A6D12"/>
    <w:rsid w:val="007B1DE1"/>
    <w:rsid w:val="007B2367"/>
    <w:rsid w:val="007B34AF"/>
    <w:rsid w:val="007B47DF"/>
    <w:rsid w:val="007B5940"/>
    <w:rsid w:val="007B63AC"/>
    <w:rsid w:val="007B7D28"/>
    <w:rsid w:val="007B7F7F"/>
    <w:rsid w:val="007C024B"/>
    <w:rsid w:val="007C2B3D"/>
    <w:rsid w:val="007C3A12"/>
    <w:rsid w:val="007C3BB2"/>
    <w:rsid w:val="007C4245"/>
    <w:rsid w:val="007C4D00"/>
    <w:rsid w:val="007C4F0F"/>
    <w:rsid w:val="007D1DD4"/>
    <w:rsid w:val="007D76AF"/>
    <w:rsid w:val="007D7BC4"/>
    <w:rsid w:val="007D7BD9"/>
    <w:rsid w:val="007E35C4"/>
    <w:rsid w:val="007E5032"/>
    <w:rsid w:val="007E5331"/>
    <w:rsid w:val="007F5D75"/>
    <w:rsid w:val="007F779B"/>
    <w:rsid w:val="00800D85"/>
    <w:rsid w:val="008026FF"/>
    <w:rsid w:val="008032FE"/>
    <w:rsid w:val="00803640"/>
    <w:rsid w:val="00803B39"/>
    <w:rsid w:val="00806260"/>
    <w:rsid w:val="00810FCD"/>
    <w:rsid w:val="0081234F"/>
    <w:rsid w:val="008155E4"/>
    <w:rsid w:val="00815EA5"/>
    <w:rsid w:val="00823B61"/>
    <w:rsid w:val="00823D31"/>
    <w:rsid w:val="00825CEA"/>
    <w:rsid w:val="008279FB"/>
    <w:rsid w:val="008309F7"/>
    <w:rsid w:val="0083173A"/>
    <w:rsid w:val="00831AAB"/>
    <w:rsid w:val="00831AAD"/>
    <w:rsid w:val="00840661"/>
    <w:rsid w:val="0084105B"/>
    <w:rsid w:val="00841DBA"/>
    <w:rsid w:val="00842479"/>
    <w:rsid w:val="008441A1"/>
    <w:rsid w:val="008449A4"/>
    <w:rsid w:val="00844D70"/>
    <w:rsid w:val="0085059C"/>
    <w:rsid w:val="00852CF1"/>
    <w:rsid w:val="00852DF8"/>
    <w:rsid w:val="00853094"/>
    <w:rsid w:val="00853759"/>
    <w:rsid w:val="008625E6"/>
    <w:rsid w:val="0086295F"/>
    <w:rsid w:val="00862D11"/>
    <w:rsid w:val="00863B81"/>
    <w:rsid w:val="00865BDE"/>
    <w:rsid w:val="00865E71"/>
    <w:rsid w:val="00870030"/>
    <w:rsid w:val="00871553"/>
    <w:rsid w:val="00871D38"/>
    <w:rsid w:val="0087310F"/>
    <w:rsid w:val="0087577A"/>
    <w:rsid w:val="008767B1"/>
    <w:rsid w:val="0087782B"/>
    <w:rsid w:val="00880137"/>
    <w:rsid w:val="00880292"/>
    <w:rsid w:val="0088048D"/>
    <w:rsid w:val="0088464D"/>
    <w:rsid w:val="00885847"/>
    <w:rsid w:val="00887C7B"/>
    <w:rsid w:val="00890EB8"/>
    <w:rsid w:val="00893CAC"/>
    <w:rsid w:val="00894C3C"/>
    <w:rsid w:val="008A2211"/>
    <w:rsid w:val="008A6BAC"/>
    <w:rsid w:val="008A6D5B"/>
    <w:rsid w:val="008B5F6F"/>
    <w:rsid w:val="008B7C85"/>
    <w:rsid w:val="008C061B"/>
    <w:rsid w:val="008C115A"/>
    <w:rsid w:val="008C2C4F"/>
    <w:rsid w:val="008C5440"/>
    <w:rsid w:val="008C60AF"/>
    <w:rsid w:val="008D076B"/>
    <w:rsid w:val="008D0C56"/>
    <w:rsid w:val="008D36F2"/>
    <w:rsid w:val="008D505E"/>
    <w:rsid w:val="008D5824"/>
    <w:rsid w:val="008D6714"/>
    <w:rsid w:val="008D6A56"/>
    <w:rsid w:val="008E166D"/>
    <w:rsid w:val="008E19BA"/>
    <w:rsid w:val="008E2870"/>
    <w:rsid w:val="008E52C3"/>
    <w:rsid w:val="008E6093"/>
    <w:rsid w:val="008E6FCE"/>
    <w:rsid w:val="008F0F20"/>
    <w:rsid w:val="008F20DA"/>
    <w:rsid w:val="008F2B32"/>
    <w:rsid w:val="008F4364"/>
    <w:rsid w:val="008F517F"/>
    <w:rsid w:val="008F77F5"/>
    <w:rsid w:val="009027C4"/>
    <w:rsid w:val="00902938"/>
    <w:rsid w:val="00904748"/>
    <w:rsid w:val="00905CD4"/>
    <w:rsid w:val="00906465"/>
    <w:rsid w:val="009065D7"/>
    <w:rsid w:val="00906823"/>
    <w:rsid w:val="00907FAC"/>
    <w:rsid w:val="00911750"/>
    <w:rsid w:val="009149A0"/>
    <w:rsid w:val="00921F11"/>
    <w:rsid w:val="009260EC"/>
    <w:rsid w:val="00930506"/>
    <w:rsid w:val="0093533C"/>
    <w:rsid w:val="00940256"/>
    <w:rsid w:val="00941BEE"/>
    <w:rsid w:val="00942100"/>
    <w:rsid w:val="00943998"/>
    <w:rsid w:val="00943F1E"/>
    <w:rsid w:val="00945617"/>
    <w:rsid w:val="00945ED7"/>
    <w:rsid w:val="00947A37"/>
    <w:rsid w:val="00950EF2"/>
    <w:rsid w:val="00951613"/>
    <w:rsid w:val="0095179E"/>
    <w:rsid w:val="00954FC1"/>
    <w:rsid w:val="00956A3B"/>
    <w:rsid w:val="00957017"/>
    <w:rsid w:val="00964F45"/>
    <w:rsid w:val="009659E0"/>
    <w:rsid w:val="009706C4"/>
    <w:rsid w:val="009709B3"/>
    <w:rsid w:val="009767B1"/>
    <w:rsid w:val="00976D43"/>
    <w:rsid w:val="009830B9"/>
    <w:rsid w:val="00983650"/>
    <w:rsid w:val="00984A59"/>
    <w:rsid w:val="00987BDD"/>
    <w:rsid w:val="00990BDC"/>
    <w:rsid w:val="009912A5"/>
    <w:rsid w:val="00991CDB"/>
    <w:rsid w:val="00992204"/>
    <w:rsid w:val="00992763"/>
    <w:rsid w:val="00993529"/>
    <w:rsid w:val="0099432D"/>
    <w:rsid w:val="009943DA"/>
    <w:rsid w:val="009945A4"/>
    <w:rsid w:val="009951BC"/>
    <w:rsid w:val="009954FB"/>
    <w:rsid w:val="009A1A20"/>
    <w:rsid w:val="009A4EF0"/>
    <w:rsid w:val="009A55E6"/>
    <w:rsid w:val="009A5E55"/>
    <w:rsid w:val="009B0C2D"/>
    <w:rsid w:val="009B3C6A"/>
    <w:rsid w:val="009B475E"/>
    <w:rsid w:val="009B48E9"/>
    <w:rsid w:val="009B4D5B"/>
    <w:rsid w:val="009B4EF2"/>
    <w:rsid w:val="009B51BC"/>
    <w:rsid w:val="009B65B2"/>
    <w:rsid w:val="009B6F8B"/>
    <w:rsid w:val="009C0BEA"/>
    <w:rsid w:val="009C21A9"/>
    <w:rsid w:val="009C2B1E"/>
    <w:rsid w:val="009C4F2B"/>
    <w:rsid w:val="009C64C6"/>
    <w:rsid w:val="009C708D"/>
    <w:rsid w:val="009C7732"/>
    <w:rsid w:val="009D22A8"/>
    <w:rsid w:val="009D2CEB"/>
    <w:rsid w:val="009E18AC"/>
    <w:rsid w:val="009E2BA2"/>
    <w:rsid w:val="009E3D3E"/>
    <w:rsid w:val="009E4875"/>
    <w:rsid w:val="009E5525"/>
    <w:rsid w:val="009E7439"/>
    <w:rsid w:val="009E7C7E"/>
    <w:rsid w:val="009F1CB3"/>
    <w:rsid w:val="009F1EF5"/>
    <w:rsid w:val="009F54DB"/>
    <w:rsid w:val="00A00AF8"/>
    <w:rsid w:val="00A01861"/>
    <w:rsid w:val="00A0338F"/>
    <w:rsid w:val="00A05F38"/>
    <w:rsid w:val="00A06FFF"/>
    <w:rsid w:val="00A120DF"/>
    <w:rsid w:val="00A12FC7"/>
    <w:rsid w:val="00A1683A"/>
    <w:rsid w:val="00A201F9"/>
    <w:rsid w:val="00A20913"/>
    <w:rsid w:val="00A22702"/>
    <w:rsid w:val="00A2271A"/>
    <w:rsid w:val="00A26D76"/>
    <w:rsid w:val="00A30150"/>
    <w:rsid w:val="00A3340C"/>
    <w:rsid w:val="00A34FF1"/>
    <w:rsid w:val="00A352D9"/>
    <w:rsid w:val="00A45F24"/>
    <w:rsid w:val="00A46742"/>
    <w:rsid w:val="00A46B80"/>
    <w:rsid w:val="00A50573"/>
    <w:rsid w:val="00A574C7"/>
    <w:rsid w:val="00A577BF"/>
    <w:rsid w:val="00A6081A"/>
    <w:rsid w:val="00A6313C"/>
    <w:rsid w:val="00A66D2B"/>
    <w:rsid w:val="00A678A1"/>
    <w:rsid w:val="00A70035"/>
    <w:rsid w:val="00A71771"/>
    <w:rsid w:val="00A7305A"/>
    <w:rsid w:val="00A74CE0"/>
    <w:rsid w:val="00A77CEF"/>
    <w:rsid w:val="00A83DFB"/>
    <w:rsid w:val="00A93899"/>
    <w:rsid w:val="00A95935"/>
    <w:rsid w:val="00AA1A9E"/>
    <w:rsid w:val="00AA1ABB"/>
    <w:rsid w:val="00AA1FEC"/>
    <w:rsid w:val="00AA29C6"/>
    <w:rsid w:val="00AA2CF6"/>
    <w:rsid w:val="00AA669D"/>
    <w:rsid w:val="00AB275B"/>
    <w:rsid w:val="00AB2790"/>
    <w:rsid w:val="00AB79EB"/>
    <w:rsid w:val="00AC147F"/>
    <w:rsid w:val="00AC2F1A"/>
    <w:rsid w:val="00AC383C"/>
    <w:rsid w:val="00AC4612"/>
    <w:rsid w:val="00AC532D"/>
    <w:rsid w:val="00AC5A14"/>
    <w:rsid w:val="00AC5C11"/>
    <w:rsid w:val="00AC7C3F"/>
    <w:rsid w:val="00AD2B9E"/>
    <w:rsid w:val="00AD3542"/>
    <w:rsid w:val="00AD7AF3"/>
    <w:rsid w:val="00AE3907"/>
    <w:rsid w:val="00AE5C93"/>
    <w:rsid w:val="00AE66BF"/>
    <w:rsid w:val="00AF24EF"/>
    <w:rsid w:val="00AF2DDE"/>
    <w:rsid w:val="00AF3315"/>
    <w:rsid w:val="00AF3CF9"/>
    <w:rsid w:val="00AF4D4E"/>
    <w:rsid w:val="00AF6F35"/>
    <w:rsid w:val="00B03C8A"/>
    <w:rsid w:val="00B05E16"/>
    <w:rsid w:val="00B07E56"/>
    <w:rsid w:val="00B116D2"/>
    <w:rsid w:val="00B134E9"/>
    <w:rsid w:val="00B1565A"/>
    <w:rsid w:val="00B162D9"/>
    <w:rsid w:val="00B16A41"/>
    <w:rsid w:val="00B177A4"/>
    <w:rsid w:val="00B17C40"/>
    <w:rsid w:val="00B17D41"/>
    <w:rsid w:val="00B20D27"/>
    <w:rsid w:val="00B21D5C"/>
    <w:rsid w:val="00B2290E"/>
    <w:rsid w:val="00B2342F"/>
    <w:rsid w:val="00B250F1"/>
    <w:rsid w:val="00B25DCC"/>
    <w:rsid w:val="00B30E8C"/>
    <w:rsid w:val="00B32E54"/>
    <w:rsid w:val="00B3393D"/>
    <w:rsid w:val="00B377E1"/>
    <w:rsid w:val="00B3792D"/>
    <w:rsid w:val="00B4021F"/>
    <w:rsid w:val="00B44525"/>
    <w:rsid w:val="00B44D93"/>
    <w:rsid w:val="00B47B3A"/>
    <w:rsid w:val="00B50ABB"/>
    <w:rsid w:val="00B5177E"/>
    <w:rsid w:val="00B523B3"/>
    <w:rsid w:val="00B52D51"/>
    <w:rsid w:val="00B5326E"/>
    <w:rsid w:val="00B544D1"/>
    <w:rsid w:val="00B550D2"/>
    <w:rsid w:val="00B60E94"/>
    <w:rsid w:val="00B618DB"/>
    <w:rsid w:val="00B621A2"/>
    <w:rsid w:val="00B63E60"/>
    <w:rsid w:val="00B64C71"/>
    <w:rsid w:val="00B65283"/>
    <w:rsid w:val="00B6744A"/>
    <w:rsid w:val="00B67659"/>
    <w:rsid w:val="00B73DBC"/>
    <w:rsid w:val="00B74D2A"/>
    <w:rsid w:val="00B76C08"/>
    <w:rsid w:val="00B7773F"/>
    <w:rsid w:val="00B83B28"/>
    <w:rsid w:val="00B86C68"/>
    <w:rsid w:val="00B8765D"/>
    <w:rsid w:val="00B90779"/>
    <w:rsid w:val="00B90CA0"/>
    <w:rsid w:val="00B91AD5"/>
    <w:rsid w:val="00B92A7D"/>
    <w:rsid w:val="00B93541"/>
    <w:rsid w:val="00B93F42"/>
    <w:rsid w:val="00B9472B"/>
    <w:rsid w:val="00B951CB"/>
    <w:rsid w:val="00B9664D"/>
    <w:rsid w:val="00B97BA9"/>
    <w:rsid w:val="00BA1B4B"/>
    <w:rsid w:val="00BA217E"/>
    <w:rsid w:val="00BA46C5"/>
    <w:rsid w:val="00BA60CD"/>
    <w:rsid w:val="00BB01E5"/>
    <w:rsid w:val="00BB1EB0"/>
    <w:rsid w:val="00BB6191"/>
    <w:rsid w:val="00BB62CF"/>
    <w:rsid w:val="00BC311D"/>
    <w:rsid w:val="00BC4C12"/>
    <w:rsid w:val="00BD5F3E"/>
    <w:rsid w:val="00BD764F"/>
    <w:rsid w:val="00BE0748"/>
    <w:rsid w:val="00BE3D1E"/>
    <w:rsid w:val="00BE3E0F"/>
    <w:rsid w:val="00BE5F1E"/>
    <w:rsid w:val="00BE628F"/>
    <w:rsid w:val="00BE6331"/>
    <w:rsid w:val="00BE64B2"/>
    <w:rsid w:val="00BE671D"/>
    <w:rsid w:val="00BF0244"/>
    <w:rsid w:val="00BF2561"/>
    <w:rsid w:val="00BF3B81"/>
    <w:rsid w:val="00BF5387"/>
    <w:rsid w:val="00BF5875"/>
    <w:rsid w:val="00C00E81"/>
    <w:rsid w:val="00C0103F"/>
    <w:rsid w:val="00C03085"/>
    <w:rsid w:val="00C030A9"/>
    <w:rsid w:val="00C05FC4"/>
    <w:rsid w:val="00C10647"/>
    <w:rsid w:val="00C10BFC"/>
    <w:rsid w:val="00C117DF"/>
    <w:rsid w:val="00C13C63"/>
    <w:rsid w:val="00C1592F"/>
    <w:rsid w:val="00C15B21"/>
    <w:rsid w:val="00C175F0"/>
    <w:rsid w:val="00C206F0"/>
    <w:rsid w:val="00C236DB"/>
    <w:rsid w:val="00C23829"/>
    <w:rsid w:val="00C23A05"/>
    <w:rsid w:val="00C25F96"/>
    <w:rsid w:val="00C2656E"/>
    <w:rsid w:val="00C3048C"/>
    <w:rsid w:val="00C32E66"/>
    <w:rsid w:val="00C3326A"/>
    <w:rsid w:val="00C333D2"/>
    <w:rsid w:val="00C33DF0"/>
    <w:rsid w:val="00C40772"/>
    <w:rsid w:val="00C41494"/>
    <w:rsid w:val="00C43F76"/>
    <w:rsid w:val="00C45279"/>
    <w:rsid w:val="00C45930"/>
    <w:rsid w:val="00C511EE"/>
    <w:rsid w:val="00C53652"/>
    <w:rsid w:val="00C57575"/>
    <w:rsid w:val="00C57C2A"/>
    <w:rsid w:val="00C602B6"/>
    <w:rsid w:val="00C63369"/>
    <w:rsid w:val="00C63509"/>
    <w:rsid w:val="00C63728"/>
    <w:rsid w:val="00C656B9"/>
    <w:rsid w:val="00C66F4A"/>
    <w:rsid w:val="00C70315"/>
    <w:rsid w:val="00C71621"/>
    <w:rsid w:val="00C7396F"/>
    <w:rsid w:val="00C73ABE"/>
    <w:rsid w:val="00C73BE3"/>
    <w:rsid w:val="00C74A3D"/>
    <w:rsid w:val="00C74F86"/>
    <w:rsid w:val="00C760B1"/>
    <w:rsid w:val="00C77995"/>
    <w:rsid w:val="00C81868"/>
    <w:rsid w:val="00C82432"/>
    <w:rsid w:val="00C83E3C"/>
    <w:rsid w:val="00C840AE"/>
    <w:rsid w:val="00C8478D"/>
    <w:rsid w:val="00C87D1D"/>
    <w:rsid w:val="00C91597"/>
    <w:rsid w:val="00C928A8"/>
    <w:rsid w:val="00C94595"/>
    <w:rsid w:val="00C959B9"/>
    <w:rsid w:val="00C97EB9"/>
    <w:rsid w:val="00CA08E3"/>
    <w:rsid w:val="00CA43D5"/>
    <w:rsid w:val="00CA53D1"/>
    <w:rsid w:val="00CA598C"/>
    <w:rsid w:val="00CA7975"/>
    <w:rsid w:val="00CA7FEC"/>
    <w:rsid w:val="00CB0F7B"/>
    <w:rsid w:val="00CB1C4D"/>
    <w:rsid w:val="00CB2EB6"/>
    <w:rsid w:val="00CB370C"/>
    <w:rsid w:val="00CB548A"/>
    <w:rsid w:val="00CB67B4"/>
    <w:rsid w:val="00CC2356"/>
    <w:rsid w:val="00CC4964"/>
    <w:rsid w:val="00CD3A7A"/>
    <w:rsid w:val="00CD4A8B"/>
    <w:rsid w:val="00CD6338"/>
    <w:rsid w:val="00CD6A9F"/>
    <w:rsid w:val="00CD6C8F"/>
    <w:rsid w:val="00CE0B82"/>
    <w:rsid w:val="00CE0CBB"/>
    <w:rsid w:val="00CE1211"/>
    <w:rsid w:val="00CE210A"/>
    <w:rsid w:val="00CE2B8B"/>
    <w:rsid w:val="00CE3E8A"/>
    <w:rsid w:val="00CE57D9"/>
    <w:rsid w:val="00CE5960"/>
    <w:rsid w:val="00CE6797"/>
    <w:rsid w:val="00CF0750"/>
    <w:rsid w:val="00CF268A"/>
    <w:rsid w:val="00CF2D1E"/>
    <w:rsid w:val="00CF445E"/>
    <w:rsid w:val="00CF4665"/>
    <w:rsid w:val="00CF487F"/>
    <w:rsid w:val="00CF6CC6"/>
    <w:rsid w:val="00D00C92"/>
    <w:rsid w:val="00D03388"/>
    <w:rsid w:val="00D033B5"/>
    <w:rsid w:val="00D10641"/>
    <w:rsid w:val="00D12B7B"/>
    <w:rsid w:val="00D1395B"/>
    <w:rsid w:val="00D13A5D"/>
    <w:rsid w:val="00D14072"/>
    <w:rsid w:val="00D14B4E"/>
    <w:rsid w:val="00D14EC0"/>
    <w:rsid w:val="00D15700"/>
    <w:rsid w:val="00D16AD3"/>
    <w:rsid w:val="00D20E5D"/>
    <w:rsid w:val="00D236C9"/>
    <w:rsid w:val="00D2455E"/>
    <w:rsid w:val="00D25E39"/>
    <w:rsid w:val="00D275AF"/>
    <w:rsid w:val="00D341DC"/>
    <w:rsid w:val="00D3522D"/>
    <w:rsid w:val="00D366B7"/>
    <w:rsid w:val="00D37350"/>
    <w:rsid w:val="00D37D4D"/>
    <w:rsid w:val="00D41ADB"/>
    <w:rsid w:val="00D42C2E"/>
    <w:rsid w:val="00D467F9"/>
    <w:rsid w:val="00D46D6A"/>
    <w:rsid w:val="00D509B9"/>
    <w:rsid w:val="00D532D3"/>
    <w:rsid w:val="00D56983"/>
    <w:rsid w:val="00D60449"/>
    <w:rsid w:val="00D61C4A"/>
    <w:rsid w:val="00D62857"/>
    <w:rsid w:val="00D6444F"/>
    <w:rsid w:val="00D6640F"/>
    <w:rsid w:val="00D66C54"/>
    <w:rsid w:val="00D67047"/>
    <w:rsid w:val="00D676BB"/>
    <w:rsid w:val="00D67D72"/>
    <w:rsid w:val="00D70F80"/>
    <w:rsid w:val="00D716A1"/>
    <w:rsid w:val="00D7321D"/>
    <w:rsid w:val="00D75260"/>
    <w:rsid w:val="00D76023"/>
    <w:rsid w:val="00D7703C"/>
    <w:rsid w:val="00D812F5"/>
    <w:rsid w:val="00D86EDE"/>
    <w:rsid w:val="00D914EA"/>
    <w:rsid w:val="00D924BE"/>
    <w:rsid w:val="00D92CF6"/>
    <w:rsid w:val="00D93253"/>
    <w:rsid w:val="00D9796F"/>
    <w:rsid w:val="00DA0D88"/>
    <w:rsid w:val="00DA1103"/>
    <w:rsid w:val="00DA142C"/>
    <w:rsid w:val="00DA1A15"/>
    <w:rsid w:val="00DA5854"/>
    <w:rsid w:val="00DA6476"/>
    <w:rsid w:val="00DA730E"/>
    <w:rsid w:val="00DB187C"/>
    <w:rsid w:val="00DB1C65"/>
    <w:rsid w:val="00DC3A5B"/>
    <w:rsid w:val="00DC42D0"/>
    <w:rsid w:val="00DC4D0B"/>
    <w:rsid w:val="00DC5893"/>
    <w:rsid w:val="00DD0C86"/>
    <w:rsid w:val="00DD2205"/>
    <w:rsid w:val="00DD4C72"/>
    <w:rsid w:val="00DD5B39"/>
    <w:rsid w:val="00DD72B0"/>
    <w:rsid w:val="00DE759D"/>
    <w:rsid w:val="00DF3E20"/>
    <w:rsid w:val="00DF6145"/>
    <w:rsid w:val="00DF6EF1"/>
    <w:rsid w:val="00DF764F"/>
    <w:rsid w:val="00E01855"/>
    <w:rsid w:val="00E0226E"/>
    <w:rsid w:val="00E05B11"/>
    <w:rsid w:val="00E0696C"/>
    <w:rsid w:val="00E102D7"/>
    <w:rsid w:val="00E10A15"/>
    <w:rsid w:val="00E10B13"/>
    <w:rsid w:val="00E11BB2"/>
    <w:rsid w:val="00E166E7"/>
    <w:rsid w:val="00E21298"/>
    <w:rsid w:val="00E229F7"/>
    <w:rsid w:val="00E23088"/>
    <w:rsid w:val="00E234F4"/>
    <w:rsid w:val="00E236F3"/>
    <w:rsid w:val="00E25930"/>
    <w:rsid w:val="00E27BBB"/>
    <w:rsid w:val="00E3239E"/>
    <w:rsid w:val="00E3453F"/>
    <w:rsid w:val="00E36CC6"/>
    <w:rsid w:val="00E41B29"/>
    <w:rsid w:val="00E42358"/>
    <w:rsid w:val="00E44F5A"/>
    <w:rsid w:val="00E45478"/>
    <w:rsid w:val="00E45B27"/>
    <w:rsid w:val="00E50220"/>
    <w:rsid w:val="00E52121"/>
    <w:rsid w:val="00E52E09"/>
    <w:rsid w:val="00E53998"/>
    <w:rsid w:val="00E53BD2"/>
    <w:rsid w:val="00E551EC"/>
    <w:rsid w:val="00E6031A"/>
    <w:rsid w:val="00E64472"/>
    <w:rsid w:val="00E65BE3"/>
    <w:rsid w:val="00E65E39"/>
    <w:rsid w:val="00E66DD0"/>
    <w:rsid w:val="00E72020"/>
    <w:rsid w:val="00E7492E"/>
    <w:rsid w:val="00E74D8D"/>
    <w:rsid w:val="00E82F52"/>
    <w:rsid w:val="00E85FF0"/>
    <w:rsid w:val="00E8742C"/>
    <w:rsid w:val="00E87DEB"/>
    <w:rsid w:val="00E91C0F"/>
    <w:rsid w:val="00E92C7D"/>
    <w:rsid w:val="00E934AD"/>
    <w:rsid w:val="00E93650"/>
    <w:rsid w:val="00E947CA"/>
    <w:rsid w:val="00E95C1C"/>
    <w:rsid w:val="00E95DB7"/>
    <w:rsid w:val="00E964E4"/>
    <w:rsid w:val="00E96961"/>
    <w:rsid w:val="00E96B2E"/>
    <w:rsid w:val="00EA005B"/>
    <w:rsid w:val="00EA024D"/>
    <w:rsid w:val="00EA2EDA"/>
    <w:rsid w:val="00EA3727"/>
    <w:rsid w:val="00EA3D76"/>
    <w:rsid w:val="00EA5C11"/>
    <w:rsid w:val="00EA5EB7"/>
    <w:rsid w:val="00EA6CD1"/>
    <w:rsid w:val="00EB07A4"/>
    <w:rsid w:val="00EB2B75"/>
    <w:rsid w:val="00EB5C0F"/>
    <w:rsid w:val="00EB77D6"/>
    <w:rsid w:val="00EC0FE5"/>
    <w:rsid w:val="00EC28C5"/>
    <w:rsid w:val="00EC547F"/>
    <w:rsid w:val="00EC632C"/>
    <w:rsid w:val="00EC653E"/>
    <w:rsid w:val="00ED29C2"/>
    <w:rsid w:val="00ED76A4"/>
    <w:rsid w:val="00EE0B16"/>
    <w:rsid w:val="00EE436D"/>
    <w:rsid w:val="00EE4876"/>
    <w:rsid w:val="00EE4E4C"/>
    <w:rsid w:val="00EE635B"/>
    <w:rsid w:val="00EE6566"/>
    <w:rsid w:val="00EF583B"/>
    <w:rsid w:val="00EF6ED2"/>
    <w:rsid w:val="00EF7F1D"/>
    <w:rsid w:val="00F00B1F"/>
    <w:rsid w:val="00F02676"/>
    <w:rsid w:val="00F035F8"/>
    <w:rsid w:val="00F03E44"/>
    <w:rsid w:val="00F0570F"/>
    <w:rsid w:val="00F06455"/>
    <w:rsid w:val="00F07DE6"/>
    <w:rsid w:val="00F121CB"/>
    <w:rsid w:val="00F1243F"/>
    <w:rsid w:val="00F134EC"/>
    <w:rsid w:val="00F163FD"/>
    <w:rsid w:val="00F2103F"/>
    <w:rsid w:val="00F248B4"/>
    <w:rsid w:val="00F264E0"/>
    <w:rsid w:val="00F27881"/>
    <w:rsid w:val="00F27E79"/>
    <w:rsid w:val="00F27E99"/>
    <w:rsid w:val="00F317E5"/>
    <w:rsid w:val="00F33C67"/>
    <w:rsid w:val="00F42918"/>
    <w:rsid w:val="00F45AAA"/>
    <w:rsid w:val="00F4675A"/>
    <w:rsid w:val="00F515AA"/>
    <w:rsid w:val="00F51924"/>
    <w:rsid w:val="00F53A38"/>
    <w:rsid w:val="00F5625C"/>
    <w:rsid w:val="00F57224"/>
    <w:rsid w:val="00F6683A"/>
    <w:rsid w:val="00F76405"/>
    <w:rsid w:val="00F7658B"/>
    <w:rsid w:val="00F82033"/>
    <w:rsid w:val="00F82710"/>
    <w:rsid w:val="00F8595F"/>
    <w:rsid w:val="00F85FBA"/>
    <w:rsid w:val="00F874B9"/>
    <w:rsid w:val="00F95224"/>
    <w:rsid w:val="00F959F5"/>
    <w:rsid w:val="00F97A8E"/>
    <w:rsid w:val="00F97B42"/>
    <w:rsid w:val="00F97F8D"/>
    <w:rsid w:val="00FA20CB"/>
    <w:rsid w:val="00FA2D4E"/>
    <w:rsid w:val="00FA37F0"/>
    <w:rsid w:val="00FA3FBA"/>
    <w:rsid w:val="00FA5EB1"/>
    <w:rsid w:val="00FA6D6E"/>
    <w:rsid w:val="00FB2C3B"/>
    <w:rsid w:val="00FB4EEA"/>
    <w:rsid w:val="00FB52C6"/>
    <w:rsid w:val="00FB5BA2"/>
    <w:rsid w:val="00FB7E3C"/>
    <w:rsid w:val="00FC0728"/>
    <w:rsid w:val="00FC10ED"/>
    <w:rsid w:val="00FC13A4"/>
    <w:rsid w:val="00FC2E73"/>
    <w:rsid w:val="00FC3C17"/>
    <w:rsid w:val="00FC4D36"/>
    <w:rsid w:val="00FC68D2"/>
    <w:rsid w:val="00FC6DF3"/>
    <w:rsid w:val="00FD1E1F"/>
    <w:rsid w:val="00FE1897"/>
    <w:rsid w:val="00FE23CC"/>
    <w:rsid w:val="00FE2B24"/>
    <w:rsid w:val="00FF0158"/>
    <w:rsid w:val="00FF11D5"/>
    <w:rsid w:val="00FF218B"/>
    <w:rsid w:val="00FF4B2A"/>
    <w:rsid w:val="00FF5AB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5D88-59DE-41E4-AA09-49F2EF5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54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3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354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AD3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35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20156D9.dotm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Hagge-Ellhöft, Katrin (LSG-Schleswig)</dc:creator>
  <cp:keywords/>
  <dc:description/>
  <cp:lastModifiedBy>Schleswig-Holsteinische Rechtsanwaltskammer</cp:lastModifiedBy>
  <cp:revision>6</cp:revision>
  <dcterms:created xsi:type="dcterms:W3CDTF">2023-01-10T11:23:00Z</dcterms:created>
  <dcterms:modified xsi:type="dcterms:W3CDTF">2023-05-05T11:23:00Z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345691</vt:lpwstr>
  </property>
  <property fmtid="{D5CDD505-2E9C-101B-9397-08002B2CF9AE}" pid="3" name="DOCID">
    <vt:lpwstr>345691</vt:lpwstr>
  </property>
</Properties>
</file>